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82" w:rsidRDefault="00627582" w:rsidP="00D97D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D97D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D97DB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D97D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D97D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ОБЖ</w:t>
      </w:r>
    </w:p>
    <w:p w:rsidR="00627582" w:rsidRDefault="00627582" w:rsidP="00D97D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Восточенской  СОШ</w:t>
      </w:r>
    </w:p>
    <w:p w:rsidR="00627582" w:rsidRDefault="00627582" w:rsidP="006E5774">
      <w:pPr>
        <w:pStyle w:val="NoSpacing"/>
        <w:jc w:val="center"/>
        <w:rPr>
          <w:rFonts w:ascii="Times New Roman" w:hAnsi="Times New Roman"/>
        </w:rPr>
      </w:pP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038"/>
        <w:gridCol w:w="1278"/>
        <w:gridCol w:w="1473"/>
        <w:gridCol w:w="1507"/>
        <w:gridCol w:w="1459"/>
        <w:gridCol w:w="1352"/>
        <w:gridCol w:w="1316"/>
      </w:tblGrid>
      <w:tr w:rsidR="00627582" w:rsidRPr="003367B5" w:rsidTr="00ED07D3">
        <w:trPr>
          <w:trHeight w:val="1005"/>
        </w:trPr>
        <w:tc>
          <w:tcPr>
            <w:tcW w:w="445" w:type="dxa"/>
          </w:tcPr>
          <w:p w:rsidR="00627582" w:rsidRDefault="0062758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27582" w:rsidRDefault="0062758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278" w:type="dxa"/>
          </w:tcPr>
          <w:p w:rsidR="00627582" w:rsidRDefault="00627582" w:rsidP="00180F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73" w:type="dxa"/>
          </w:tcPr>
          <w:p w:rsidR="00627582" w:rsidRDefault="00627582" w:rsidP="00180F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180F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59" w:type="dxa"/>
          </w:tcPr>
          <w:p w:rsidR="00627582" w:rsidRDefault="00627582" w:rsidP="00180F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2" w:type="dxa"/>
          </w:tcPr>
          <w:p w:rsidR="00627582" w:rsidRDefault="00627582" w:rsidP="00180F5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316" w:type="dxa"/>
          </w:tcPr>
          <w:p w:rsidR="00627582" w:rsidRDefault="00627582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ED07D3">
        <w:trPr>
          <w:trHeight w:val="501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 Юра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73" w:type="dxa"/>
          </w:tcPr>
          <w:p w:rsidR="00627582" w:rsidRPr="00D97DB5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7DB5">
              <w:rPr>
                <w:rFonts w:ascii="Times New Roman" w:hAnsi="Times New Roman"/>
                <w:b/>
              </w:rPr>
              <w:t>46,5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52" w:type="dxa"/>
          </w:tcPr>
          <w:p w:rsidR="00627582" w:rsidRPr="00ED07D3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07D3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16" w:type="dxa"/>
            <w:vMerge w:val="restart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Кряжев  Алексей</w:t>
            </w: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</w:tr>
      <w:tr w:rsidR="00627582" w:rsidRPr="003367B5" w:rsidTr="00ED07D3">
        <w:trPr>
          <w:trHeight w:val="443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Стальмак  Данил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25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Бояров  Артём</w:t>
            </w:r>
          </w:p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Бузунова  Анжела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73" w:type="dxa"/>
          </w:tcPr>
          <w:p w:rsidR="00627582" w:rsidRPr="00D97DB5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97DB5">
              <w:rPr>
                <w:rFonts w:ascii="Times New Roman" w:hAnsi="Times New Roman"/>
                <w:b/>
              </w:rPr>
              <w:t>58,5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52" w:type="dxa"/>
          </w:tcPr>
          <w:p w:rsidR="00627582" w:rsidRPr="00ED07D3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D07D3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 Саша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Соловьёв  Ваня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 Ира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Втюрина  Тоня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352" w:type="dxa"/>
          </w:tcPr>
          <w:p w:rsidR="00627582" w:rsidRPr="00ED07D3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Кайль  Алёша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Мачавариани  Марина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73" w:type="dxa"/>
          </w:tcPr>
          <w:p w:rsidR="00627582" w:rsidRPr="001B52B3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2B3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D07D3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Чупраков  Саша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Колпакова  Настя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Чернобаенко  Дима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73" w:type="dxa"/>
          </w:tcPr>
          <w:p w:rsidR="00627582" w:rsidRPr="001B52B3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B52B3">
              <w:rPr>
                <w:rFonts w:ascii="Times New Roman" w:hAnsi="Times New Roman"/>
                <w:b/>
              </w:rPr>
              <w:t>46,5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D07D3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Шимановская  Таня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ED07D3">
        <w:trPr>
          <w:trHeight w:val="495"/>
        </w:trPr>
        <w:tc>
          <w:tcPr>
            <w:tcW w:w="445" w:type="dxa"/>
          </w:tcPr>
          <w:p w:rsidR="00627582" w:rsidRDefault="00627582" w:rsidP="0048015F">
            <w:pPr>
              <w:pStyle w:val="NoSpacing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Бортновский  Данил</w:t>
            </w:r>
          </w:p>
        </w:tc>
        <w:tc>
          <w:tcPr>
            <w:tcW w:w="1278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73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507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59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352" w:type="dxa"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16" w:type="dxa"/>
            <w:vMerge/>
          </w:tcPr>
          <w:p w:rsidR="00627582" w:rsidRDefault="00627582" w:rsidP="0048015F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</w:p>
    <w:p w:rsidR="00627582" w:rsidRDefault="00627582" w:rsidP="00C45FD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Председатель жюри:  Поспелова  Т.В.</w:t>
      </w: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Члены жюри:    Кряжев  А.В., Бузунова  М.В.</w:t>
      </w:r>
    </w:p>
    <w:p w:rsidR="00627582" w:rsidRDefault="00627582" w:rsidP="0048015F">
      <w:pPr>
        <w:jc w:val="center"/>
        <w:rPr>
          <w:rFonts w:ascii="Calibri" w:hAnsi="Calibri"/>
        </w:rPr>
      </w:pPr>
    </w:p>
    <w:p w:rsidR="00627582" w:rsidRDefault="00627582" w:rsidP="006E5774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биологии</w:t>
      </w: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Восточенской  СОШ</w:t>
      </w: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1749"/>
        <w:gridCol w:w="1318"/>
        <w:gridCol w:w="1488"/>
        <w:gridCol w:w="1507"/>
        <w:gridCol w:w="1467"/>
        <w:gridCol w:w="1354"/>
        <w:gridCol w:w="1211"/>
      </w:tblGrid>
      <w:tr w:rsidR="00627582" w:rsidRPr="003367B5" w:rsidTr="0048015F">
        <w:trPr>
          <w:trHeight w:val="1005"/>
        </w:trPr>
        <w:tc>
          <w:tcPr>
            <w:tcW w:w="774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211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48015F">
        <w:trPr>
          <w:trHeight w:val="501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Немов  Андрей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E91F5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54" w:type="dxa"/>
          </w:tcPr>
          <w:p w:rsidR="00627582" w:rsidRPr="00E91F59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91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43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Ващук  Артём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E91F5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25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Рыбачкова  Анжела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E91F5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Зарва  Коля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E91F5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Зейналов  Рамиль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E91F5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Стальмак  Данил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Кряжев  А.В.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Мешкова  Лера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54" w:type="dxa"/>
          </w:tcPr>
          <w:p w:rsidR="00627582" w:rsidRPr="00E91F59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91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 Даша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Мачавариани  Марина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54" w:type="dxa"/>
          </w:tcPr>
          <w:p w:rsidR="00627582" w:rsidRPr="00E91F59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91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Кайль  Алёша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  <w:tr w:rsidR="00627582" w:rsidRPr="003367B5" w:rsidTr="0048015F">
        <w:trPr>
          <w:trHeight w:val="495"/>
        </w:trPr>
        <w:tc>
          <w:tcPr>
            <w:tcW w:w="774" w:type="dxa"/>
          </w:tcPr>
          <w:p w:rsidR="00627582" w:rsidRDefault="00627582" w:rsidP="00E91F59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Бортновский  Данил</w:t>
            </w:r>
          </w:p>
        </w:tc>
        <w:tc>
          <w:tcPr>
            <w:tcW w:w="1318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88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50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67" w:type="dxa"/>
          </w:tcPr>
          <w:p w:rsidR="00627582" w:rsidRDefault="00627582" w:rsidP="00CD6C6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35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91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Бузунова  </w:t>
            </w:r>
          </w:p>
          <w:p w:rsidR="00627582" w:rsidRDefault="00627582" w:rsidP="00354AF2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 В.</w:t>
            </w:r>
          </w:p>
        </w:tc>
      </w:tr>
    </w:tbl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627582" w:rsidRDefault="00627582" w:rsidP="0048015F">
      <w:pPr>
        <w:rPr>
          <w:rFonts w:ascii="Calibri" w:hAnsi="Calibri"/>
        </w:rPr>
      </w:pPr>
    </w:p>
    <w:p w:rsidR="00627582" w:rsidRDefault="00627582"/>
    <w:p w:rsidR="00627582" w:rsidRDefault="00627582" w:rsidP="002E31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жюри:  Поспелова  Т.В.</w:t>
      </w:r>
    </w:p>
    <w:p w:rsidR="00627582" w:rsidRDefault="00627582" w:rsidP="002E310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Члены жюри:  Бузунова  М.В., Кряжев  А.В.,</w:t>
      </w:r>
    </w:p>
    <w:p w:rsidR="00627582" w:rsidRDefault="00627582" w:rsidP="002E3105">
      <w:pPr>
        <w:jc w:val="center"/>
        <w:rPr>
          <w:rFonts w:ascii="Calibri" w:hAnsi="Calibri"/>
        </w:rPr>
      </w:pPr>
    </w:p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 w:rsidP="00085F3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27582" w:rsidRDefault="00627582" w:rsidP="00085F3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27582" w:rsidRDefault="00627582" w:rsidP="00085F36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27582" w:rsidRDefault="00627582" w:rsidP="00A04D8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A04D8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A04D8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истории</w:t>
      </w:r>
    </w:p>
    <w:p w:rsidR="00627582" w:rsidRDefault="00627582" w:rsidP="00A04D8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Восточенская  СОШ</w:t>
      </w:r>
    </w:p>
    <w:p w:rsidR="00627582" w:rsidRDefault="00627582" w:rsidP="0048015F">
      <w:pPr>
        <w:pStyle w:val="NoSpacing"/>
        <w:jc w:val="center"/>
        <w:rPr>
          <w:rFonts w:ascii="Times New Roman" w:hAnsi="Times New Roman"/>
        </w:rPr>
      </w:pPr>
    </w:p>
    <w:tbl>
      <w:tblPr>
        <w:tblW w:w="108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2195"/>
        <w:gridCol w:w="1163"/>
        <w:gridCol w:w="1429"/>
        <w:gridCol w:w="1507"/>
        <w:gridCol w:w="1437"/>
        <w:gridCol w:w="1349"/>
        <w:gridCol w:w="1374"/>
      </w:tblGrid>
      <w:tr w:rsidR="00627582" w:rsidRPr="003367B5" w:rsidTr="0007126A">
        <w:trPr>
          <w:trHeight w:val="1005"/>
        </w:trPr>
        <w:tc>
          <w:tcPr>
            <w:tcW w:w="414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195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63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2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3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49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374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07126A">
        <w:trPr>
          <w:trHeight w:val="501"/>
        </w:trPr>
        <w:tc>
          <w:tcPr>
            <w:tcW w:w="414" w:type="dxa"/>
          </w:tcPr>
          <w:p w:rsidR="00627582" w:rsidRDefault="00627582" w:rsidP="0007126A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5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Шимановская  Татьяна</w:t>
            </w:r>
          </w:p>
        </w:tc>
        <w:tc>
          <w:tcPr>
            <w:tcW w:w="1163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 класс</w:t>
            </w:r>
          </w:p>
        </w:tc>
        <w:tc>
          <w:tcPr>
            <w:tcW w:w="1429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 </w:t>
            </w:r>
          </w:p>
        </w:tc>
        <w:tc>
          <w:tcPr>
            <w:tcW w:w="150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100 </w:t>
            </w:r>
          </w:p>
        </w:tc>
        <w:tc>
          <w:tcPr>
            <w:tcW w:w="143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62</w:t>
            </w: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91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7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 Галина  Алексеевна</w:t>
            </w:r>
          </w:p>
        </w:tc>
      </w:tr>
    </w:tbl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48015F">
      <w:pPr>
        <w:pStyle w:val="NoSpacing"/>
        <w:rPr>
          <w:rFonts w:ascii="Times New Roman" w:hAnsi="Times New Roman"/>
        </w:rPr>
      </w:pPr>
    </w:p>
    <w:p w:rsidR="00627582" w:rsidRDefault="00627582" w:rsidP="0048015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Поспелова  Т.В.   </w:t>
      </w:r>
    </w:p>
    <w:p w:rsidR="00627582" w:rsidRDefault="00627582" w:rsidP="0048015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Члены жюри:    Мельникова  Г.А., Кряжев  А.В.</w:t>
      </w: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48015F">
      <w:pPr>
        <w:rPr>
          <w:rFonts w:ascii="Calibri" w:hAnsi="Calibri"/>
        </w:rPr>
      </w:pPr>
    </w:p>
    <w:p w:rsidR="00627582" w:rsidRDefault="00627582" w:rsidP="00C45FD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27582" w:rsidRDefault="00627582" w:rsidP="00C45FD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27582" w:rsidRDefault="00627582" w:rsidP="00C45FD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27582" w:rsidRDefault="00627582" w:rsidP="00C45FD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27582" w:rsidRDefault="00627582" w:rsidP="00A04D80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A04D8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A04D8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обществознанию</w:t>
      </w:r>
    </w:p>
    <w:p w:rsidR="00627582" w:rsidRDefault="00627582" w:rsidP="00A04D8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Восточенской  СОШ</w:t>
      </w:r>
    </w:p>
    <w:p w:rsidR="00627582" w:rsidRDefault="00627582" w:rsidP="00C45FD4">
      <w:pPr>
        <w:pStyle w:val="NoSpacing"/>
        <w:jc w:val="center"/>
        <w:rPr>
          <w:rFonts w:ascii="Times New Roman" w:hAnsi="Times New Roman"/>
        </w:rPr>
      </w:pPr>
    </w:p>
    <w:tbl>
      <w:tblPr>
        <w:tblW w:w="1099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1970"/>
        <w:gridCol w:w="1211"/>
        <w:gridCol w:w="1447"/>
        <w:gridCol w:w="1507"/>
        <w:gridCol w:w="1446"/>
        <w:gridCol w:w="1352"/>
        <w:gridCol w:w="1374"/>
      </w:tblGrid>
      <w:tr w:rsidR="00627582" w:rsidRPr="003367B5" w:rsidTr="00B97529">
        <w:trPr>
          <w:trHeight w:val="1005"/>
        </w:trPr>
        <w:tc>
          <w:tcPr>
            <w:tcW w:w="68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211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4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46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2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374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B97529">
        <w:trPr>
          <w:trHeight w:val="501"/>
        </w:trPr>
        <w:tc>
          <w:tcPr>
            <w:tcW w:w="687" w:type="dxa"/>
          </w:tcPr>
          <w:p w:rsidR="00627582" w:rsidRDefault="00627582" w:rsidP="00D73570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0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Бортновский  Данил</w:t>
            </w:r>
          </w:p>
        </w:tc>
        <w:tc>
          <w:tcPr>
            <w:tcW w:w="1211" w:type="dxa"/>
          </w:tcPr>
          <w:p w:rsidR="00627582" w:rsidRDefault="00627582" w:rsidP="00B97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B97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47" w:type="dxa"/>
          </w:tcPr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07" w:type="dxa"/>
          </w:tcPr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446" w:type="dxa"/>
          </w:tcPr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52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7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 Г. А.</w:t>
            </w:r>
          </w:p>
        </w:tc>
      </w:tr>
      <w:tr w:rsidR="00627582" w:rsidRPr="003367B5" w:rsidTr="00B97529">
        <w:trPr>
          <w:trHeight w:val="443"/>
        </w:trPr>
        <w:tc>
          <w:tcPr>
            <w:tcW w:w="687" w:type="dxa"/>
          </w:tcPr>
          <w:p w:rsidR="00627582" w:rsidRDefault="00627582" w:rsidP="00D73570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0" w:type="dxa"/>
          </w:tcPr>
          <w:p w:rsidR="00627582" w:rsidRDefault="00627582" w:rsidP="0030558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Шимановская  Татьяна</w:t>
            </w:r>
          </w:p>
        </w:tc>
        <w:tc>
          <w:tcPr>
            <w:tcW w:w="1211" w:type="dxa"/>
          </w:tcPr>
          <w:p w:rsidR="00627582" w:rsidRDefault="00627582" w:rsidP="00B9752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Pr="00B97529" w:rsidRDefault="00627582" w:rsidP="00B97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447" w:type="dxa"/>
          </w:tcPr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Pr="00B97529" w:rsidRDefault="00627582" w:rsidP="00767E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07" w:type="dxa"/>
          </w:tcPr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Pr="00B97529" w:rsidRDefault="00627582" w:rsidP="00767E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46" w:type="dxa"/>
          </w:tcPr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767E3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52" w:type="dxa"/>
          </w:tcPr>
          <w:p w:rsidR="00627582" w:rsidRPr="00B97529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9752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74" w:type="dxa"/>
          </w:tcPr>
          <w:p w:rsidR="00627582" w:rsidRDefault="00627582" w:rsidP="0030558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 Г. А</w:t>
            </w:r>
          </w:p>
        </w:tc>
      </w:tr>
    </w:tbl>
    <w:p w:rsidR="00627582" w:rsidRDefault="00627582" w:rsidP="00C45FD4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C45FD4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B975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627582" w:rsidRDefault="00627582" w:rsidP="00B97529">
      <w:pPr>
        <w:pStyle w:val="NoSpacing"/>
        <w:rPr>
          <w:rFonts w:ascii="Times New Roman" w:hAnsi="Times New Roman"/>
        </w:rPr>
      </w:pPr>
    </w:p>
    <w:p w:rsidR="00627582" w:rsidRDefault="00627582" w:rsidP="00B975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Председатель жюри:   Поспелова  Т.В.   </w:t>
      </w:r>
    </w:p>
    <w:p w:rsidR="00627582" w:rsidRDefault="00627582" w:rsidP="00B975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Члены жюри:    Мельникова  Г.А., Кряжев  А.В.</w:t>
      </w:r>
    </w:p>
    <w:p w:rsidR="00627582" w:rsidRDefault="00627582" w:rsidP="00B97529">
      <w:pPr>
        <w:rPr>
          <w:rFonts w:ascii="Calibri" w:hAnsi="Calibri"/>
        </w:rPr>
      </w:pPr>
    </w:p>
    <w:p w:rsidR="00627582" w:rsidRDefault="00627582" w:rsidP="00C45FD4">
      <w:pPr>
        <w:pStyle w:val="NoSpacing"/>
        <w:rPr>
          <w:rFonts w:ascii="Times New Roman" w:hAnsi="Times New Roman"/>
        </w:rPr>
      </w:pPr>
    </w:p>
    <w:p w:rsidR="00627582" w:rsidRDefault="00627582" w:rsidP="00C45FD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27582" w:rsidRDefault="00627582" w:rsidP="00C45FD4">
      <w:pPr>
        <w:rPr>
          <w:rFonts w:ascii="Calibri" w:hAnsi="Calibri"/>
        </w:rPr>
      </w:pPr>
    </w:p>
    <w:p w:rsidR="00627582" w:rsidRDefault="00627582" w:rsidP="00C45FD4"/>
    <w:p w:rsidR="00627582" w:rsidRDefault="00627582" w:rsidP="00C45FD4"/>
    <w:p w:rsidR="00627582" w:rsidRDefault="00627582" w:rsidP="0048015F">
      <w:pPr>
        <w:rPr>
          <w:rFonts w:ascii="Calibri" w:hAnsi="Calibri"/>
        </w:rPr>
      </w:pPr>
    </w:p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 w:rsidP="000712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>ПРОТОКОЛ</w:t>
      </w:r>
    </w:p>
    <w:p w:rsidR="00627582" w:rsidRDefault="00627582" w:rsidP="0007126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07126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русскому  языку</w:t>
      </w:r>
    </w:p>
    <w:p w:rsidR="00627582" w:rsidRDefault="00627582" w:rsidP="0007126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Восточенская  СОШ</w:t>
      </w:r>
    </w:p>
    <w:p w:rsidR="00627582" w:rsidRDefault="00627582" w:rsidP="0007126A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2065"/>
        <w:gridCol w:w="1307"/>
        <w:gridCol w:w="1484"/>
        <w:gridCol w:w="1507"/>
        <w:gridCol w:w="1465"/>
        <w:gridCol w:w="1354"/>
        <w:gridCol w:w="1246"/>
      </w:tblGrid>
      <w:tr w:rsidR="00627582" w:rsidRPr="003367B5" w:rsidTr="00CB21E9">
        <w:trPr>
          <w:trHeight w:val="1005"/>
        </w:trPr>
        <w:tc>
          <w:tcPr>
            <w:tcW w:w="75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8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CB21E9">
        <w:trPr>
          <w:trHeight w:val="501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 Наташа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354" w:type="dxa"/>
          </w:tcPr>
          <w:p w:rsidR="00627582" w:rsidRPr="00A04D80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4D80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43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  Вадим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25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Дёмина  Галя</w:t>
            </w:r>
          </w:p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 Настя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  Гоша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  Вова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Бицук  Дима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A04D80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  Миша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Зейналов  Рамиль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Рыбачкова  Анжела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Курбатова  Ира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Поленок  Сергей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354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A04D80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 Алёна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54" w:type="dxa"/>
          </w:tcPr>
          <w:p w:rsidR="00627582" w:rsidRPr="004208BF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208BF"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 Даша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4" w:type="dxa"/>
          </w:tcPr>
          <w:p w:rsidR="00627582" w:rsidRPr="00A04D80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 А.С.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 Саша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54" w:type="dxa"/>
          </w:tcPr>
          <w:p w:rsidR="00627582" w:rsidRPr="00A04D80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208BF"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 А.С.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Мачавариани  Марина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4" w:type="dxa"/>
          </w:tcPr>
          <w:p w:rsidR="00627582" w:rsidRPr="00A04D80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4D80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 А.С.</w:t>
            </w:r>
          </w:p>
        </w:tc>
      </w:tr>
      <w:tr w:rsidR="00627582" w:rsidRPr="003367B5" w:rsidTr="00CB21E9">
        <w:trPr>
          <w:trHeight w:val="495"/>
        </w:trPr>
        <w:tc>
          <w:tcPr>
            <w:tcW w:w="752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7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Колпакова  Настя</w:t>
            </w:r>
          </w:p>
        </w:tc>
        <w:tc>
          <w:tcPr>
            <w:tcW w:w="131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354" w:type="dxa"/>
          </w:tcPr>
          <w:p w:rsidR="00627582" w:rsidRPr="00A04D80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04D80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 А.С.</w:t>
            </w:r>
          </w:p>
        </w:tc>
      </w:tr>
    </w:tbl>
    <w:p w:rsidR="00627582" w:rsidRDefault="00627582" w:rsidP="007B2814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07126A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07126A">
      <w:pPr>
        <w:pStyle w:val="NoSpacing"/>
        <w:rPr>
          <w:rFonts w:ascii="Times New Roman" w:hAnsi="Times New Roman"/>
        </w:rPr>
      </w:pPr>
    </w:p>
    <w:p w:rsidR="00627582" w:rsidRDefault="00627582" w:rsidP="000712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Мальцева И.К.   </w:t>
      </w:r>
    </w:p>
    <w:p w:rsidR="00627582" w:rsidRDefault="00627582" w:rsidP="000712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  Сычёва А.С., Кибардина А.В. </w:t>
      </w:r>
    </w:p>
    <w:p w:rsidR="00627582" w:rsidRDefault="00627582" w:rsidP="0007126A">
      <w:pPr>
        <w:rPr>
          <w:rFonts w:ascii="Calibri" w:hAnsi="Calibri"/>
        </w:rPr>
      </w:pPr>
    </w:p>
    <w:p w:rsidR="00627582" w:rsidRDefault="00627582" w:rsidP="0007126A"/>
    <w:p w:rsidR="00627582" w:rsidRDefault="00627582" w:rsidP="0007126A"/>
    <w:p w:rsidR="00627582" w:rsidRDefault="00627582" w:rsidP="003073AF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литературе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Восточенская  СОШ</w:t>
      </w:r>
    </w:p>
    <w:p w:rsidR="00627582" w:rsidRDefault="00627582" w:rsidP="00CB21E9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063"/>
        <w:gridCol w:w="1305"/>
        <w:gridCol w:w="1483"/>
        <w:gridCol w:w="1507"/>
        <w:gridCol w:w="1465"/>
        <w:gridCol w:w="1354"/>
        <w:gridCol w:w="1246"/>
      </w:tblGrid>
      <w:tr w:rsidR="00627582" w:rsidRPr="003367B5" w:rsidTr="00496629">
        <w:trPr>
          <w:trHeight w:val="1005"/>
        </w:trPr>
        <w:tc>
          <w:tcPr>
            <w:tcW w:w="75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8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496629">
        <w:trPr>
          <w:trHeight w:val="501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 Наташа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4" w:type="dxa"/>
          </w:tcPr>
          <w:p w:rsidR="00627582" w:rsidRPr="00496629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9662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Pr="00496629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496629">
        <w:trPr>
          <w:trHeight w:val="443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  Гоша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</w:rPr>
              <w:t>Кибардина  А.В.</w:t>
            </w:r>
          </w:p>
        </w:tc>
      </w:tr>
      <w:tr w:rsidR="00627582" w:rsidRPr="003367B5" w:rsidTr="00496629">
        <w:trPr>
          <w:trHeight w:val="255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Ващук  Артём</w:t>
            </w:r>
          </w:p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</w:rPr>
              <w:t>Кибардина  А.В</w:t>
            </w:r>
          </w:p>
        </w:tc>
      </w:tr>
      <w:tr w:rsidR="00627582" w:rsidRPr="003367B5" w:rsidTr="00496629">
        <w:trPr>
          <w:trHeight w:val="495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Бицук  Дима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54" w:type="dxa"/>
          </w:tcPr>
          <w:p w:rsidR="00627582" w:rsidRPr="00496629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</w:rPr>
              <w:t>Кибардина  А.В</w:t>
            </w:r>
          </w:p>
        </w:tc>
      </w:tr>
      <w:tr w:rsidR="00627582" w:rsidRPr="003367B5" w:rsidTr="00496629">
        <w:trPr>
          <w:trHeight w:val="495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  Миша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</w:rPr>
              <w:t>Кибардина  А.В</w:t>
            </w:r>
          </w:p>
        </w:tc>
      </w:tr>
      <w:tr w:rsidR="00627582" w:rsidRPr="003367B5" w:rsidTr="00496629">
        <w:trPr>
          <w:trHeight w:val="495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Рыбачкова Анжела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</w:rPr>
              <w:t>Кибардина  А.В</w:t>
            </w:r>
          </w:p>
        </w:tc>
      </w:tr>
      <w:tr w:rsidR="00627582" w:rsidRPr="003367B5" w:rsidTr="00496629">
        <w:trPr>
          <w:trHeight w:val="495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Мачавариани  Марина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 А.С.</w:t>
            </w:r>
          </w:p>
        </w:tc>
      </w:tr>
      <w:tr w:rsidR="00627582" w:rsidRPr="003367B5" w:rsidTr="00496629">
        <w:trPr>
          <w:trHeight w:val="495"/>
        </w:trPr>
        <w:tc>
          <w:tcPr>
            <w:tcW w:w="752" w:type="dxa"/>
          </w:tcPr>
          <w:p w:rsidR="00627582" w:rsidRDefault="00627582" w:rsidP="00496629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Колпакова  Настя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49662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Сычёва  А.С.</w:t>
            </w:r>
          </w:p>
        </w:tc>
      </w:tr>
    </w:tbl>
    <w:p w:rsidR="00627582" w:rsidRDefault="00627582" w:rsidP="00CB21E9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CB21E9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CB21E9">
      <w:pPr>
        <w:pStyle w:val="NoSpacing"/>
        <w:rPr>
          <w:rFonts w:ascii="Times New Roman" w:hAnsi="Times New Roman"/>
        </w:rPr>
      </w:pPr>
    </w:p>
    <w:p w:rsidR="00627582" w:rsidRDefault="00627582" w:rsidP="00CB21E9">
      <w:pPr>
        <w:rPr>
          <w:rFonts w:ascii="Calibri" w:hAnsi="Calibri"/>
        </w:rPr>
      </w:pPr>
    </w:p>
    <w:p w:rsidR="00627582" w:rsidRDefault="00627582" w:rsidP="00CB21E9"/>
    <w:p w:rsidR="00627582" w:rsidRDefault="00627582" w:rsidP="00CB21E9"/>
    <w:p w:rsidR="00627582" w:rsidRDefault="00627582" w:rsidP="008804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Мальцева И.К.   </w:t>
      </w:r>
    </w:p>
    <w:p w:rsidR="00627582" w:rsidRDefault="00627582" w:rsidP="0088042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  Сычёва А.С., Кибардина А.В. </w:t>
      </w:r>
    </w:p>
    <w:p w:rsidR="00627582" w:rsidRDefault="00627582" w:rsidP="00880429">
      <w:pPr>
        <w:rPr>
          <w:rFonts w:ascii="Calibri" w:hAnsi="Calibri"/>
        </w:rPr>
      </w:pPr>
    </w:p>
    <w:p w:rsidR="00627582" w:rsidRDefault="00627582" w:rsidP="00CB21E9">
      <w:pPr>
        <w:rPr>
          <w:rFonts w:ascii="Calibri" w:hAnsi="Calibri"/>
        </w:rPr>
      </w:pPr>
    </w:p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 w:rsidP="007765B5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</w:rPr>
        <w:t>ПРОТОКОЛ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английскому  языку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Восточенская  СОШ</w:t>
      </w:r>
    </w:p>
    <w:p w:rsidR="00627582" w:rsidRDefault="00627582" w:rsidP="003073AF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2"/>
        <w:gridCol w:w="2077"/>
        <w:gridCol w:w="1318"/>
        <w:gridCol w:w="1488"/>
        <w:gridCol w:w="1507"/>
        <w:gridCol w:w="1467"/>
        <w:gridCol w:w="1354"/>
        <w:gridCol w:w="1211"/>
      </w:tblGrid>
      <w:tr w:rsidR="00627582" w:rsidRPr="003367B5" w:rsidTr="007765B5">
        <w:trPr>
          <w:trHeight w:val="1005"/>
        </w:trPr>
        <w:tc>
          <w:tcPr>
            <w:tcW w:w="75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8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7765B5">
        <w:trPr>
          <w:trHeight w:val="501"/>
        </w:trPr>
        <w:tc>
          <w:tcPr>
            <w:tcW w:w="752" w:type="dxa"/>
          </w:tcPr>
          <w:p w:rsidR="00627582" w:rsidRDefault="00627582" w:rsidP="007765B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Поленок  Сергей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354" w:type="dxa"/>
          </w:tcPr>
          <w:p w:rsidR="00627582" w:rsidRPr="007765B5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65B5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 О.А.</w:t>
            </w:r>
          </w:p>
        </w:tc>
      </w:tr>
      <w:tr w:rsidR="00627582" w:rsidRPr="003367B5" w:rsidTr="007765B5">
        <w:trPr>
          <w:trHeight w:val="443"/>
        </w:trPr>
        <w:tc>
          <w:tcPr>
            <w:tcW w:w="752" w:type="dxa"/>
          </w:tcPr>
          <w:p w:rsidR="00627582" w:rsidRDefault="00627582" w:rsidP="007765B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 Юра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 О.А.</w:t>
            </w:r>
          </w:p>
        </w:tc>
      </w:tr>
      <w:tr w:rsidR="00627582" w:rsidRPr="003367B5" w:rsidTr="007765B5">
        <w:trPr>
          <w:trHeight w:val="255"/>
        </w:trPr>
        <w:tc>
          <w:tcPr>
            <w:tcW w:w="752" w:type="dxa"/>
          </w:tcPr>
          <w:p w:rsidR="00627582" w:rsidRDefault="00627582" w:rsidP="007765B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Зарубенко  Лера</w:t>
            </w:r>
          </w:p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 О.А.</w:t>
            </w:r>
          </w:p>
        </w:tc>
      </w:tr>
      <w:tr w:rsidR="00627582" w:rsidRPr="003367B5" w:rsidTr="007765B5">
        <w:trPr>
          <w:trHeight w:val="495"/>
        </w:trPr>
        <w:tc>
          <w:tcPr>
            <w:tcW w:w="752" w:type="dxa"/>
          </w:tcPr>
          <w:p w:rsidR="00627582" w:rsidRDefault="00627582" w:rsidP="007765B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 Алёна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 О.А.</w:t>
            </w:r>
          </w:p>
        </w:tc>
      </w:tr>
      <w:tr w:rsidR="00627582" w:rsidRPr="003367B5" w:rsidTr="007765B5">
        <w:trPr>
          <w:trHeight w:val="495"/>
        </w:trPr>
        <w:tc>
          <w:tcPr>
            <w:tcW w:w="752" w:type="dxa"/>
          </w:tcPr>
          <w:p w:rsidR="00627582" w:rsidRDefault="00627582" w:rsidP="007765B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 Саша</w:t>
            </w:r>
          </w:p>
        </w:tc>
        <w:tc>
          <w:tcPr>
            <w:tcW w:w="1318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8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67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54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 О.А.</w:t>
            </w:r>
          </w:p>
        </w:tc>
      </w:tr>
    </w:tbl>
    <w:p w:rsidR="00627582" w:rsidRDefault="00627582" w:rsidP="003073A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3073AF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3073AF">
      <w:pPr>
        <w:pStyle w:val="NoSpacing"/>
        <w:rPr>
          <w:rFonts w:ascii="Times New Roman" w:hAnsi="Times New Roman"/>
        </w:rPr>
      </w:pPr>
    </w:p>
    <w:p w:rsidR="00627582" w:rsidRDefault="00627582" w:rsidP="003073A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жюри:      Шимановская  Н.А.</w:t>
      </w:r>
    </w:p>
    <w:p w:rsidR="00627582" w:rsidRDefault="00627582" w:rsidP="003073A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Члены жюри:    Боровик  О.А., Черных  В.А.</w:t>
      </w:r>
    </w:p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7765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7765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 математике   </w:t>
      </w:r>
    </w:p>
    <w:p w:rsidR="00627582" w:rsidRDefault="00627582" w:rsidP="007765B5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 Восточенская  СОШ</w:t>
      </w:r>
    </w:p>
    <w:p w:rsidR="00627582" w:rsidRDefault="00627582" w:rsidP="007765B5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007"/>
        <w:gridCol w:w="1255"/>
        <w:gridCol w:w="1464"/>
        <w:gridCol w:w="1507"/>
        <w:gridCol w:w="1455"/>
        <w:gridCol w:w="1352"/>
        <w:gridCol w:w="1338"/>
      </w:tblGrid>
      <w:tr w:rsidR="00627582" w:rsidRPr="003367B5" w:rsidTr="00737031">
        <w:trPr>
          <w:trHeight w:val="1005"/>
        </w:trPr>
        <w:tc>
          <w:tcPr>
            <w:tcW w:w="796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8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4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737031">
        <w:trPr>
          <w:trHeight w:val="501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  Вадим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43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 Наташа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25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  Гоша</w:t>
            </w:r>
          </w:p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Дёмина  Галя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 Настя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Ващук  Артём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3" w:type="dxa"/>
          </w:tcPr>
          <w:p w:rsidR="00627582" w:rsidRPr="00737031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37031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Сушкова Н.А.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Немов  Андрей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Сушкова Н.А.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Зарва  Коля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737031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Сушкова Н.А.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 Юра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Соломатова  Г.В.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Зарубенко  Лера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Соломатова  Г.В.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 Алёна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Соломатова  Г.В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Бузунова Анжела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737031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 Саша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Кайль  Алёша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Мачавариани Марина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А.О.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Колпакова Настя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Сушкова Н.А.</w:t>
            </w:r>
          </w:p>
        </w:tc>
      </w:tr>
      <w:tr w:rsidR="00627582" w:rsidRPr="003367B5" w:rsidTr="00737031">
        <w:trPr>
          <w:trHeight w:val="495"/>
        </w:trPr>
        <w:tc>
          <w:tcPr>
            <w:tcW w:w="796" w:type="dxa"/>
          </w:tcPr>
          <w:p w:rsidR="00627582" w:rsidRDefault="00627582" w:rsidP="00070327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59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Чернобаенко  Дима</w:t>
            </w:r>
          </w:p>
        </w:tc>
        <w:tc>
          <w:tcPr>
            <w:tcW w:w="1302" w:type="dxa"/>
          </w:tcPr>
          <w:p w:rsidR="00627582" w:rsidRDefault="00627582" w:rsidP="00CA610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3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</w:tcPr>
          <w:p w:rsidR="00627582" w:rsidRDefault="00627582" w:rsidP="00CA610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Сушкова Н.А.</w:t>
            </w:r>
          </w:p>
        </w:tc>
      </w:tr>
    </w:tbl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7765B5">
      <w:pPr>
        <w:pStyle w:val="NoSpacing"/>
        <w:rPr>
          <w:rFonts w:ascii="Times New Roman" w:hAnsi="Times New Roman"/>
        </w:rPr>
      </w:pPr>
    </w:p>
    <w:p w:rsidR="00627582" w:rsidRDefault="00627582" w:rsidP="007765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Шимановская  Н.А.    </w:t>
      </w:r>
    </w:p>
    <w:p w:rsidR="00627582" w:rsidRDefault="00627582" w:rsidP="003149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  Сушкова  Н.А., Соломатова  Г.В. </w:t>
      </w:r>
    </w:p>
    <w:p w:rsidR="00627582" w:rsidRDefault="00627582" w:rsidP="00314935">
      <w:pPr>
        <w:pStyle w:val="NoSpacing"/>
        <w:rPr>
          <w:rFonts w:ascii="Times New Roman" w:hAnsi="Times New Roman"/>
        </w:rPr>
      </w:pPr>
    </w:p>
    <w:p w:rsidR="00627582" w:rsidRDefault="00627582" w:rsidP="00314935">
      <w:pPr>
        <w:pStyle w:val="NoSpacing"/>
        <w:rPr>
          <w:rFonts w:ascii="Times New Roman" w:hAnsi="Times New Roman"/>
        </w:rPr>
      </w:pPr>
    </w:p>
    <w:p w:rsidR="00627582" w:rsidRDefault="00627582" w:rsidP="00314935">
      <w:pPr>
        <w:pStyle w:val="NoSpacing"/>
        <w:rPr>
          <w:rFonts w:ascii="Times New Roman" w:hAnsi="Times New Roman"/>
        </w:rPr>
      </w:pPr>
    </w:p>
    <w:p w:rsidR="00627582" w:rsidRDefault="00627582" w:rsidP="00314935">
      <w:pPr>
        <w:pStyle w:val="NoSpacing"/>
        <w:rPr>
          <w:rFonts w:ascii="Times New Roman" w:hAnsi="Times New Roman"/>
        </w:rPr>
      </w:pPr>
    </w:p>
    <w:p w:rsidR="00627582" w:rsidRPr="00314935" w:rsidRDefault="00627582" w:rsidP="003149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</w:rPr>
        <w:t>ПРОТОКОЛ</w:t>
      </w:r>
    </w:p>
    <w:p w:rsidR="00627582" w:rsidRDefault="00627582" w:rsidP="00212E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212E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физкультуре</w:t>
      </w:r>
    </w:p>
    <w:p w:rsidR="00627582" w:rsidRDefault="00627582" w:rsidP="00212E19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 Восточенской  СОШ</w:t>
      </w:r>
    </w:p>
    <w:p w:rsidR="00627582" w:rsidRDefault="00627582" w:rsidP="00212E19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1986"/>
        <w:gridCol w:w="1242"/>
        <w:gridCol w:w="1459"/>
        <w:gridCol w:w="1507"/>
        <w:gridCol w:w="1452"/>
        <w:gridCol w:w="1352"/>
        <w:gridCol w:w="1380"/>
      </w:tblGrid>
      <w:tr w:rsidR="00627582" w:rsidRPr="003367B5" w:rsidTr="00164023">
        <w:trPr>
          <w:trHeight w:val="1005"/>
        </w:trPr>
        <w:tc>
          <w:tcPr>
            <w:tcW w:w="79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82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4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211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164023">
        <w:trPr>
          <w:trHeight w:val="501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  Вадим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72CAD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  <w:vMerge w:val="restart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Кляйн</w:t>
            </w: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Сергей  </w:t>
            </w:r>
          </w:p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Самуилович</w:t>
            </w:r>
          </w:p>
        </w:tc>
      </w:tr>
      <w:tr w:rsidR="00627582" w:rsidRPr="003367B5" w:rsidTr="00164023">
        <w:trPr>
          <w:trHeight w:val="443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Семёнов  Гоша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25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Дёмина  Галя</w:t>
            </w:r>
          </w:p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  Вова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Ващук   Артём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3" w:type="dxa"/>
          </w:tcPr>
          <w:p w:rsidR="00627582" w:rsidRPr="00E72CAD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72CAD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Зарва  Коля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Немов  Андрей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Стальмаков  Женя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57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Поленок  Сергей</w:t>
            </w:r>
          </w:p>
        </w:tc>
        <w:tc>
          <w:tcPr>
            <w:tcW w:w="1303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призёр 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  Артём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призёр 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Стальмак  Данил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призёр 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Бузунова  Анжела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353" w:type="dxa"/>
          </w:tcPr>
          <w:p w:rsidR="00627582" w:rsidRPr="00033A5A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033A5A"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 Максим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Фурсова  Даша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Мешкова  Лера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Кайль  Алёша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72CAD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Втюрина  Тоня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72CAD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164023">
        <w:trPr>
          <w:trHeight w:val="495"/>
        </w:trPr>
        <w:tc>
          <w:tcPr>
            <w:tcW w:w="797" w:type="dxa"/>
          </w:tcPr>
          <w:p w:rsidR="00627582" w:rsidRDefault="00627582" w:rsidP="00314935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57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Чернобаенко  Дима</w:t>
            </w:r>
          </w:p>
        </w:tc>
        <w:tc>
          <w:tcPr>
            <w:tcW w:w="1303" w:type="dxa"/>
          </w:tcPr>
          <w:p w:rsidR="00627582" w:rsidRDefault="00627582" w:rsidP="00FB0D9E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1482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07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64" w:type="dxa"/>
          </w:tcPr>
          <w:p w:rsidR="00627582" w:rsidRDefault="00627582" w:rsidP="00D526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3" w:type="dxa"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E72CAD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211" w:type="dxa"/>
            <w:vMerge/>
          </w:tcPr>
          <w:p w:rsidR="00627582" w:rsidRDefault="00627582" w:rsidP="00FB0D9E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7582" w:rsidRDefault="00627582" w:rsidP="00212E19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212E19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212E19">
      <w:pPr>
        <w:pStyle w:val="NoSpacing"/>
        <w:rPr>
          <w:rFonts w:ascii="Times New Roman" w:hAnsi="Times New Roman"/>
        </w:rPr>
      </w:pPr>
    </w:p>
    <w:p w:rsidR="00627582" w:rsidRDefault="00627582" w:rsidP="00212E1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Мальцева  И.К.    </w:t>
      </w:r>
    </w:p>
    <w:p w:rsidR="00627582" w:rsidRDefault="00627582" w:rsidP="00212E1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Кляйн  С.С., Кряжев  А.В.   </w:t>
      </w:r>
    </w:p>
    <w:p w:rsidR="00627582" w:rsidRDefault="00627582" w:rsidP="00212E19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/>
    <w:p w:rsidR="00627582" w:rsidRDefault="00627582" w:rsidP="0099112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9911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олимпиады школьников</w:t>
      </w:r>
    </w:p>
    <w:p w:rsidR="00627582" w:rsidRDefault="00627582" w:rsidP="009911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музыке</w:t>
      </w:r>
    </w:p>
    <w:p w:rsidR="00627582" w:rsidRDefault="00627582" w:rsidP="009911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 Восточенской  СОШ</w:t>
      </w:r>
    </w:p>
    <w:p w:rsidR="00627582" w:rsidRDefault="00627582" w:rsidP="00314935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"/>
        <w:gridCol w:w="2000"/>
        <w:gridCol w:w="1247"/>
        <w:gridCol w:w="1461"/>
        <w:gridCol w:w="1507"/>
        <w:gridCol w:w="1453"/>
        <w:gridCol w:w="1351"/>
        <w:gridCol w:w="1411"/>
      </w:tblGrid>
      <w:tr w:rsidR="00627582" w:rsidRPr="003367B5" w:rsidTr="00104E26">
        <w:trPr>
          <w:trHeight w:val="1005"/>
        </w:trPr>
        <w:tc>
          <w:tcPr>
            <w:tcW w:w="744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00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247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6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53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41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104E26">
        <w:trPr>
          <w:trHeight w:val="501"/>
        </w:trPr>
        <w:tc>
          <w:tcPr>
            <w:tcW w:w="744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 Андрей</w:t>
            </w:r>
          </w:p>
        </w:tc>
        <w:tc>
          <w:tcPr>
            <w:tcW w:w="1247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класс</w:t>
            </w:r>
          </w:p>
        </w:tc>
        <w:tc>
          <w:tcPr>
            <w:tcW w:w="1461" w:type="dxa"/>
          </w:tcPr>
          <w:p w:rsidR="00627582" w:rsidRDefault="00627582" w:rsidP="009911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07" w:type="dxa"/>
          </w:tcPr>
          <w:p w:rsidR="00627582" w:rsidRDefault="00627582" w:rsidP="009911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53" w:type="dxa"/>
          </w:tcPr>
          <w:p w:rsidR="00627582" w:rsidRDefault="00627582" w:rsidP="009911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51" w:type="dxa"/>
          </w:tcPr>
          <w:p w:rsidR="00627582" w:rsidRPr="001D475F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D475F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411" w:type="dxa"/>
            <w:vMerge w:val="restart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Максимкина  Татьяна  Николаевна</w:t>
            </w:r>
          </w:p>
        </w:tc>
      </w:tr>
      <w:tr w:rsidR="00627582" w:rsidRPr="003367B5" w:rsidTr="00104E26">
        <w:trPr>
          <w:trHeight w:val="443"/>
        </w:trPr>
        <w:tc>
          <w:tcPr>
            <w:tcW w:w="744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Мачавариани  Марина</w:t>
            </w:r>
          </w:p>
        </w:tc>
        <w:tc>
          <w:tcPr>
            <w:tcW w:w="1247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 класс</w:t>
            </w:r>
          </w:p>
        </w:tc>
        <w:tc>
          <w:tcPr>
            <w:tcW w:w="1461" w:type="dxa"/>
          </w:tcPr>
          <w:p w:rsidR="00627582" w:rsidRDefault="00627582" w:rsidP="009911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07" w:type="dxa"/>
          </w:tcPr>
          <w:p w:rsidR="00627582" w:rsidRDefault="00627582" w:rsidP="009911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53" w:type="dxa"/>
          </w:tcPr>
          <w:p w:rsidR="00627582" w:rsidRDefault="00627582" w:rsidP="009911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51" w:type="dxa"/>
          </w:tcPr>
          <w:p w:rsidR="00627582" w:rsidRPr="001D475F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D475F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411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7582" w:rsidRDefault="00627582" w:rsidP="0031493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314935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314935">
      <w:pPr>
        <w:pStyle w:val="NoSpacing"/>
        <w:rPr>
          <w:rFonts w:ascii="Times New Roman" w:hAnsi="Times New Roman"/>
        </w:rPr>
      </w:pPr>
    </w:p>
    <w:p w:rsidR="00627582" w:rsidRDefault="00627582" w:rsidP="003149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Шимановская  Н.А.     </w:t>
      </w:r>
    </w:p>
    <w:p w:rsidR="00627582" w:rsidRDefault="00627582" w:rsidP="003149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  Максимкина  Т.Н., Кляйн  Е.В. </w:t>
      </w:r>
    </w:p>
    <w:p w:rsidR="00627582" w:rsidRDefault="00627582" w:rsidP="00314935"/>
    <w:p w:rsidR="00627582" w:rsidRDefault="00627582" w:rsidP="00314935"/>
    <w:p w:rsidR="00627582" w:rsidRDefault="00627582"/>
    <w:p w:rsidR="00627582" w:rsidRDefault="00627582"/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  <w:b/>
        </w:rPr>
      </w:pPr>
    </w:p>
    <w:p w:rsidR="00627582" w:rsidRDefault="00627582" w:rsidP="0099112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627582" w:rsidRDefault="00627582" w:rsidP="009911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627582" w:rsidRDefault="00627582" w:rsidP="009911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 технологии</w:t>
      </w:r>
    </w:p>
    <w:p w:rsidR="00627582" w:rsidRDefault="00627582" w:rsidP="0099112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МКОУ   Восточенской  СОШ</w:t>
      </w:r>
    </w:p>
    <w:p w:rsidR="00627582" w:rsidRDefault="00627582" w:rsidP="00033A5A">
      <w:pPr>
        <w:pStyle w:val="NoSpacing"/>
        <w:jc w:val="center"/>
        <w:rPr>
          <w:rFonts w:ascii="Times New Roman" w:hAnsi="Times New Roman"/>
        </w:rPr>
      </w:pPr>
    </w:p>
    <w:tbl>
      <w:tblPr>
        <w:tblW w:w="11174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1858"/>
        <w:gridCol w:w="1180"/>
        <w:gridCol w:w="1435"/>
        <w:gridCol w:w="1507"/>
        <w:gridCol w:w="1440"/>
        <w:gridCol w:w="1351"/>
        <w:gridCol w:w="1667"/>
      </w:tblGrid>
      <w:tr w:rsidR="00627582" w:rsidRPr="003367B5" w:rsidTr="006C7932">
        <w:trPr>
          <w:trHeight w:val="100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474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507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возможный  балл</w:t>
            </w:r>
          </w:p>
        </w:tc>
        <w:tc>
          <w:tcPr>
            <w:tcW w:w="1460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333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</w:tc>
      </w:tr>
      <w:tr w:rsidR="00627582" w:rsidRPr="003367B5" w:rsidTr="006C7932">
        <w:trPr>
          <w:trHeight w:val="501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Дёмина  Галя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D475F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33" w:type="dxa"/>
            <w:vMerge w:val="restart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Кибардина  Анна  Викторовна</w:t>
            </w:r>
          </w:p>
        </w:tc>
      </w:tr>
      <w:tr w:rsidR="00627582" w:rsidRPr="003367B5" w:rsidTr="006C7932">
        <w:trPr>
          <w:trHeight w:val="443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 Оксана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33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6C7932">
        <w:trPr>
          <w:trHeight w:val="25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Курбатова  Ирина</w:t>
            </w:r>
          </w:p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1D475F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1333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6C7932">
        <w:trPr>
          <w:trHeight w:val="49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Дроздов  Вадим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33" w:type="dxa"/>
            <w:vMerge w:val="restart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Немов  Иван  Александрович</w:t>
            </w:r>
          </w:p>
        </w:tc>
      </w:tr>
      <w:tr w:rsidR="00627582" w:rsidRPr="003367B5" w:rsidTr="006C7932">
        <w:trPr>
          <w:trHeight w:val="49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Немов  Андрей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6C7932">
        <w:trPr>
          <w:trHeight w:val="49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  Миша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6C7932">
        <w:trPr>
          <w:trHeight w:val="49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Ващук  Артём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27582" w:rsidRPr="003367B5" w:rsidTr="006C7932">
        <w:trPr>
          <w:trHeight w:val="495"/>
        </w:trPr>
        <w:tc>
          <w:tcPr>
            <w:tcW w:w="748" w:type="dxa"/>
          </w:tcPr>
          <w:p w:rsidR="00627582" w:rsidRDefault="00627582" w:rsidP="007B2814">
            <w:pPr>
              <w:pStyle w:val="NoSpacing"/>
              <w:spacing w:line="276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2018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Бицук    Дима</w:t>
            </w:r>
          </w:p>
        </w:tc>
        <w:tc>
          <w:tcPr>
            <w:tcW w:w="1281" w:type="dxa"/>
          </w:tcPr>
          <w:p w:rsidR="00627582" w:rsidRDefault="00627582" w:rsidP="007B281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1474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07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60" w:type="dxa"/>
          </w:tcPr>
          <w:p w:rsidR="00627582" w:rsidRDefault="00627582" w:rsidP="005A1CE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53" w:type="dxa"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  <w:tc>
          <w:tcPr>
            <w:tcW w:w="1333" w:type="dxa"/>
            <w:vMerge/>
          </w:tcPr>
          <w:p w:rsidR="00627582" w:rsidRDefault="00627582" w:rsidP="007B28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7582" w:rsidRDefault="00627582" w:rsidP="00033A5A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jc w:val="center"/>
        <w:rPr>
          <w:rFonts w:ascii="Times New Roman" w:hAnsi="Times New Roman"/>
          <w:b/>
        </w:rPr>
      </w:pPr>
    </w:p>
    <w:p w:rsidR="00627582" w:rsidRDefault="00627582" w:rsidP="00033A5A">
      <w:pPr>
        <w:pStyle w:val="NoSpacing"/>
        <w:rPr>
          <w:rFonts w:ascii="Times New Roman" w:hAnsi="Times New Roman"/>
        </w:rPr>
      </w:pPr>
    </w:p>
    <w:p w:rsidR="00627582" w:rsidRDefault="00627582" w:rsidP="00033A5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Шимановская  Н.А.     </w:t>
      </w:r>
    </w:p>
    <w:p w:rsidR="00627582" w:rsidRDefault="00627582" w:rsidP="00033A5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Члены жюри:   Кибардина  Анна  Викторовна, Немов  Иван  Александрович.</w:t>
      </w:r>
    </w:p>
    <w:p w:rsidR="00627582" w:rsidRDefault="00627582" w:rsidP="00033A5A"/>
    <w:p w:rsidR="00627582" w:rsidRDefault="00627582"/>
    <w:sectPr w:rsidR="00627582" w:rsidSect="00CB21E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F1F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FE"/>
    <w:rsid w:val="00033A5A"/>
    <w:rsid w:val="0006217C"/>
    <w:rsid w:val="00070327"/>
    <w:rsid w:val="0007126A"/>
    <w:rsid w:val="00085F36"/>
    <w:rsid w:val="000B6EA3"/>
    <w:rsid w:val="000C6174"/>
    <w:rsid w:val="00104E26"/>
    <w:rsid w:val="00164023"/>
    <w:rsid w:val="00180F58"/>
    <w:rsid w:val="001B52B3"/>
    <w:rsid w:val="001B6888"/>
    <w:rsid w:val="001D475F"/>
    <w:rsid w:val="001E15C1"/>
    <w:rsid w:val="00212E19"/>
    <w:rsid w:val="00281698"/>
    <w:rsid w:val="002878FC"/>
    <w:rsid w:val="002E3105"/>
    <w:rsid w:val="00305581"/>
    <w:rsid w:val="003073AF"/>
    <w:rsid w:val="00314935"/>
    <w:rsid w:val="003367B5"/>
    <w:rsid w:val="00354AF2"/>
    <w:rsid w:val="004208BF"/>
    <w:rsid w:val="004377E8"/>
    <w:rsid w:val="00442CD5"/>
    <w:rsid w:val="00461179"/>
    <w:rsid w:val="0048015F"/>
    <w:rsid w:val="00496629"/>
    <w:rsid w:val="004A6341"/>
    <w:rsid w:val="004C2CC2"/>
    <w:rsid w:val="00516120"/>
    <w:rsid w:val="005829C1"/>
    <w:rsid w:val="005A1CE3"/>
    <w:rsid w:val="00600AF1"/>
    <w:rsid w:val="00601A1E"/>
    <w:rsid w:val="00611426"/>
    <w:rsid w:val="00627582"/>
    <w:rsid w:val="0066578D"/>
    <w:rsid w:val="00666FFF"/>
    <w:rsid w:val="006C7932"/>
    <w:rsid w:val="006E5774"/>
    <w:rsid w:val="00720F28"/>
    <w:rsid w:val="00737031"/>
    <w:rsid w:val="00767E34"/>
    <w:rsid w:val="007765B5"/>
    <w:rsid w:val="007955D6"/>
    <w:rsid w:val="007B14F5"/>
    <w:rsid w:val="007B2814"/>
    <w:rsid w:val="00800FE0"/>
    <w:rsid w:val="00821E5D"/>
    <w:rsid w:val="00824F86"/>
    <w:rsid w:val="00870601"/>
    <w:rsid w:val="008744FE"/>
    <w:rsid w:val="00880429"/>
    <w:rsid w:val="008949CC"/>
    <w:rsid w:val="0089515F"/>
    <w:rsid w:val="008F76A2"/>
    <w:rsid w:val="009443E7"/>
    <w:rsid w:val="0099112A"/>
    <w:rsid w:val="00A04D80"/>
    <w:rsid w:val="00A6256B"/>
    <w:rsid w:val="00B97529"/>
    <w:rsid w:val="00BE79F6"/>
    <w:rsid w:val="00C4056F"/>
    <w:rsid w:val="00C45FD4"/>
    <w:rsid w:val="00CA5415"/>
    <w:rsid w:val="00CA610B"/>
    <w:rsid w:val="00CB21E9"/>
    <w:rsid w:val="00CD6C62"/>
    <w:rsid w:val="00CE1C6E"/>
    <w:rsid w:val="00D0491E"/>
    <w:rsid w:val="00D5267A"/>
    <w:rsid w:val="00D73570"/>
    <w:rsid w:val="00D86D62"/>
    <w:rsid w:val="00D97DB5"/>
    <w:rsid w:val="00E72CAD"/>
    <w:rsid w:val="00E91F59"/>
    <w:rsid w:val="00ED07D3"/>
    <w:rsid w:val="00F929CE"/>
    <w:rsid w:val="00FB0D9E"/>
    <w:rsid w:val="00FB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5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44F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744FE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E577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910</TotalTime>
  <Pages>11</Pages>
  <Words>1475</Words>
  <Characters>8410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24</cp:revision>
  <cp:lastPrinted>2014-09-30T01:52:00Z</cp:lastPrinted>
  <dcterms:created xsi:type="dcterms:W3CDTF">2014-09-29T07:37:00Z</dcterms:created>
  <dcterms:modified xsi:type="dcterms:W3CDTF">2014-10-15T07:01:00Z</dcterms:modified>
</cp:coreProperties>
</file>